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79" w:rsidRPr="00380091" w:rsidRDefault="00A70279">
      <w:pPr>
        <w:shd w:val="clear" w:color="auto" w:fill="FFFFFF"/>
        <w:spacing w:line="1094" w:lineRule="exact"/>
        <w:ind w:left="2674" w:hanging="1771"/>
        <w:rPr>
          <w:sz w:val="96"/>
          <w:szCs w:val="96"/>
        </w:rPr>
      </w:pPr>
      <w:r w:rsidRPr="00380091">
        <w:rPr>
          <w:sz w:val="96"/>
          <w:szCs w:val="96"/>
        </w:rPr>
        <w:t>Внимание, клещевой энцефалит!</w:t>
      </w:r>
    </w:p>
    <w:p w:rsidR="00A70279" w:rsidRPr="00B952DB" w:rsidRDefault="00A70279">
      <w:pPr>
        <w:shd w:val="clear" w:color="auto" w:fill="FFFFFF"/>
        <w:spacing w:before="494" w:line="365" w:lineRule="exact"/>
        <w:ind w:left="29" w:right="5" w:firstLine="715"/>
        <w:jc w:val="both"/>
        <w:rPr>
          <w:sz w:val="36"/>
          <w:szCs w:val="36"/>
        </w:rPr>
      </w:pPr>
      <w:r w:rsidRPr="00B952DB">
        <w:rPr>
          <w:sz w:val="36"/>
          <w:szCs w:val="36"/>
        </w:rPr>
        <w:t>На протяжении последних лет на территории Забайкальского края остается напряженной эпидемическая ситуация по заболеваемости клещевым вирусным энцефалитом.</w:t>
      </w:r>
    </w:p>
    <w:p w:rsidR="00A70279" w:rsidRPr="00B952DB" w:rsidRDefault="00A70279">
      <w:pPr>
        <w:shd w:val="clear" w:color="auto" w:fill="FFFFFF"/>
        <w:spacing w:line="365" w:lineRule="exact"/>
        <w:ind w:left="29" w:right="5" w:firstLine="701"/>
        <w:jc w:val="both"/>
        <w:rPr>
          <w:sz w:val="36"/>
          <w:szCs w:val="36"/>
        </w:rPr>
      </w:pPr>
      <w:r w:rsidRPr="00B952DB">
        <w:rPr>
          <w:sz w:val="36"/>
          <w:szCs w:val="36"/>
        </w:rPr>
        <w:t>При присасывании зараженных иксодовых клещей могут развиться следующие инфекционные заболевания: клещевой энцефалит, клещевой боррелиоз, клещевой риккетсиоз.</w:t>
      </w:r>
    </w:p>
    <w:p w:rsidR="00A70279" w:rsidRPr="00B952DB" w:rsidRDefault="00A70279">
      <w:pPr>
        <w:shd w:val="clear" w:color="auto" w:fill="FFFFFF"/>
        <w:spacing w:line="365" w:lineRule="exact"/>
        <w:ind w:left="14" w:right="5"/>
        <w:jc w:val="both"/>
        <w:rPr>
          <w:sz w:val="36"/>
          <w:szCs w:val="36"/>
        </w:rPr>
      </w:pPr>
      <w:r w:rsidRPr="00B952DB">
        <w:rPr>
          <w:b/>
          <w:bCs/>
          <w:sz w:val="36"/>
          <w:szCs w:val="36"/>
        </w:rPr>
        <w:t>Для клещевого энцефалита</w:t>
      </w:r>
      <w:r w:rsidRPr="00B952DB">
        <w:rPr>
          <w:sz w:val="36"/>
          <w:szCs w:val="36"/>
        </w:rPr>
        <w:t xml:space="preserve"> характерно внезапное начало. Инкуба</w:t>
      </w:r>
      <w:r w:rsidRPr="00B952DB">
        <w:rPr>
          <w:sz w:val="36"/>
          <w:szCs w:val="36"/>
        </w:rPr>
        <w:softHyphen/>
        <w:t xml:space="preserve">ционный период длится </w:t>
      </w:r>
      <w:r w:rsidRPr="00B952DB">
        <w:rPr>
          <w:spacing w:val="32"/>
          <w:sz w:val="36"/>
          <w:szCs w:val="36"/>
        </w:rPr>
        <w:t>7-14</w:t>
      </w:r>
      <w:r w:rsidRPr="00B952DB">
        <w:rPr>
          <w:sz w:val="36"/>
          <w:szCs w:val="36"/>
        </w:rPr>
        <w:t xml:space="preserve"> дней, с колебанием от 3 до 21 дня. Острое </w:t>
      </w:r>
      <w:r w:rsidRPr="00B952DB">
        <w:rPr>
          <w:spacing w:val="-1"/>
          <w:sz w:val="36"/>
          <w:szCs w:val="36"/>
        </w:rPr>
        <w:t xml:space="preserve">начало, озноб, повышение температуры тела до 38-40°, резкая головная </w:t>
      </w:r>
      <w:r w:rsidRPr="00B952DB">
        <w:rPr>
          <w:spacing w:val="-2"/>
          <w:sz w:val="36"/>
          <w:szCs w:val="36"/>
        </w:rPr>
        <w:t xml:space="preserve">боль, одышка, рвота. </w:t>
      </w:r>
      <w:r w:rsidRPr="00B952DB">
        <w:rPr>
          <w:sz w:val="36"/>
          <w:szCs w:val="36"/>
        </w:rPr>
        <w:t>В дальнейшем появляются симптомы поражения центральной нервной системы, вплоть до нарушения ориентации, сознания, в тяжелых случаях возможно развитие парезов, параличей мышц плечевого пояса, верхних конечностей, эпилептиформные припадки.</w:t>
      </w:r>
    </w:p>
    <w:p w:rsidR="00A70279" w:rsidRPr="00B952DB" w:rsidRDefault="00A70279">
      <w:pPr>
        <w:shd w:val="clear" w:color="auto" w:fill="FFFFFF"/>
        <w:spacing w:line="365" w:lineRule="exact"/>
        <w:ind w:left="10" w:right="19" w:firstLine="710"/>
        <w:jc w:val="both"/>
        <w:rPr>
          <w:sz w:val="36"/>
          <w:szCs w:val="36"/>
        </w:rPr>
      </w:pPr>
      <w:r w:rsidRPr="00B952DB">
        <w:rPr>
          <w:sz w:val="36"/>
          <w:szCs w:val="36"/>
        </w:rPr>
        <w:t xml:space="preserve">Для </w:t>
      </w:r>
      <w:r w:rsidRPr="00B952DB">
        <w:rPr>
          <w:b/>
          <w:bCs/>
          <w:sz w:val="36"/>
          <w:szCs w:val="36"/>
        </w:rPr>
        <w:t>клещевого боррелиоза</w:t>
      </w:r>
      <w:r w:rsidRPr="00B952DB">
        <w:rPr>
          <w:sz w:val="36"/>
          <w:szCs w:val="36"/>
        </w:rPr>
        <w:t xml:space="preserve"> характерно</w:t>
      </w:r>
      <w:r>
        <w:rPr>
          <w:sz w:val="36"/>
          <w:szCs w:val="36"/>
        </w:rPr>
        <w:t xml:space="preserve"> </w:t>
      </w:r>
      <w:r w:rsidRPr="00B952DB">
        <w:rPr>
          <w:sz w:val="36"/>
          <w:szCs w:val="36"/>
        </w:rPr>
        <w:t>появление покраснения кожи в местах присасывания клеща, недомогание, повышение температуры тела до 37-38 градусов.</w:t>
      </w:r>
      <w:r>
        <w:rPr>
          <w:sz w:val="36"/>
          <w:szCs w:val="36"/>
        </w:rPr>
        <w:t xml:space="preserve"> </w:t>
      </w:r>
      <w:r w:rsidRPr="00B952DB">
        <w:rPr>
          <w:b/>
          <w:bCs/>
          <w:spacing w:val="-1"/>
          <w:sz w:val="36"/>
          <w:szCs w:val="36"/>
        </w:rPr>
        <w:t>Клещевой риккетсиоз</w:t>
      </w:r>
      <w:r w:rsidRPr="00B952DB">
        <w:rPr>
          <w:spacing w:val="-1"/>
          <w:sz w:val="36"/>
          <w:szCs w:val="36"/>
        </w:rPr>
        <w:t xml:space="preserve"> прояв</w:t>
      </w:r>
      <w:r w:rsidRPr="00B952DB">
        <w:rPr>
          <w:spacing w:val="-1"/>
          <w:sz w:val="36"/>
          <w:szCs w:val="36"/>
        </w:rPr>
        <w:softHyphen/>
      </w:r>
      <w:r w:rsidRPr="00B952DB">
        <w:rPr>
          <w:sz w:val="36"/>
          <w:szCs w:val="36"/>
        </w:rPr>
        <w:t>ляется высыпаниями на коже, увеличением региональных лимфоузлов.</w:t>
      </w:r>
    </w:p>
    <w:p w:rsidR="00A70279" w:rsidRPr="00B952DB" w:rsidRDefault="00A70279">
      <w:pPr>
        <w:shd w:val="clear" w:color="auto" w:fill="FFFFFF"/>
        <w:spacing w:line="365" w:lineRule="exact"/>
        <w:ind w:left="5" w:right="19" w:firstLine="710"/>
        <w:jc w:val="both"/>
        <w:rPr>
          <w:sz w:val="36"/>
          <w:szCs w:val="36"/>
        </w:rPr>
      </w:pPr>
      <w:r w:rsidRPr="00B952DB">
        <w:rPr>
          <w:sz w:val="36"/>
          <w:szCs w:val="36"/>
        </w:rPr>
        <w:t xml:space="preserve">Во избежание неприятностей, при посещении лесной зоны </w:t>
      </w:r>
      <w:r w:rsidRPr="00B952DB">
        <w:rPr>
          <w:b/>
          <w:bCs/>
          <w:sz w:val="36"/>
          <w:szCs w:val="36"/>
        </w:rPr>
        <w:t>необхо</w:t>
      </w:r>
      <w:r w:rsidRPr="00B952DB">
        <w:rPr>
          <w:b/>
          <w:bCs/>
          <w:sz w:val="36"/>
          <w:szCs w:val="36"/>
        </w:rPr>
        <w:softHyphen/>
      </w:r>
      <w:r w:rsidRPr="00B952DB">
        <w:rPr>
          <w:b/>
          <w:bCs/>
          <w:spacing w:val="-1"/>
          <w:sz w:val="36"/>
          <w:szCs w:val="36"/>
        </w:rPr>
        <w:t xml:space="preserve">димо соблюдать меры личной профилактики: </w:t>
      </w:r>
      <w:r w:rsidRPr="00B952DB">
        <w:rPr>
          <w:spacing w:val="-1"/>
          <w:sz w:val="36"/>
          <w:szCs w:val="36"/>
        </w:rPr>
        <w:t xml:space="preserve">использовать защитную </w:t>
      </w:r>
      <w:r w:rsidRPr="00B952DB">
        <w:rPr>
          <w:sz w:val="36"/>
          <w:szCs w:val="36"/>
        </w:rPr>
        <w:t>одежду, проводить само - и взаимоосмотры через каждые 2 часа пребы</w:t>
      </w:r>
      <w:r w:rsidRPr="00B952DB">
        <w:rPr>
          <w:sz w:val="36"/>
          <w:szCs w:val="36"/>
        </w:rPr>
        <w:softHyphen/>
        <w:t xml:space="preserve">вания в лесу, использовать средства, отпугивающие клещей - спиртовые </w:t>
      </w:r>
      <w:r w:rsidRPr="00B952DB">
        <w:rPr>
          <w:spacing w:val="-1"/>
          <w:sz w:val="36"/>
          <w:szCs w:val="36"/>
        </w:rPr>
        <w:t>растворы, лосьоны, кремы (ДЭТА, ревтамид), которые наносят на откры</w:t>
      </w:r>
      <w:r w:rsidRPr="00B952DB">
        <w:rPr>
          <w:spacing w:val="-1"/>
          <w:sz w:val="36"/>
          <w:szCs w:val="36"/>
        </w:rPr>
        <w:softHyphen/>
      </w:r>
      <w:r w:rsidRPr="00B952DB">
        <w:rPr>
          <w:sz w:val="36"/>
          <w:szCs w:val="36"/>
        </w:rPr>
        <w:t>тые части тела.</w:t>
      </w:r>
    </w:p>
    <w:p w:rsidR="00A70279" w:rsidRPr="00B952DB" w:rsidRDefault="00A70279">
      <w:pPr>
        <w:shd w:val="clear" w:color="auto" w:fill="FFFFFF"/>
        <w:spacing w:line="389" w:lineRule="exact"/>
        <w:ind w:right="29" w:firstLine="715"/>
        <w:jc w:val="both"/>
        <w:rPr>
          <w:sz w:val="36"/>
          <w:szCs w:val="36"/>
        </w:rPr>
      </w:pPr>
      <w:r w:rsidRPr="00B952DB">
        <w:rPr>
          <w:sz w:val="36"/>
          <w:szCs w:val="36"/>
        </w:rPr>
        <w:t xml:space="preserve">Для обработки одежды в настоящее время имеются мелки - </w:t>
      </w:r>
      <w:r w:rsidRPr="00B952DB">
        <w:rPr>
          <w:b/>
          <w:bCs/>
          <w:sz w:val="36"/>
          <w:szCs w:val="36"/>
        </w:rPr>
        <w:t>«Пре-тикс-К»и «Цифокс», аэрозоль   «Медифокс - антиклещ».</w:t>
      </w:r>
    </w:p>
    <w:p w:rsidR="00A70279" w:rsidRPr="00B952DB" w:rsidRDefault="00A70279">
      <w:pPr>
        <w:shd w:val="clear" w:color="auto" w:fill="FFFFFF"/>
        <w:spacing w:line="365" w:lineRule="exact"/>
        <w:ind w:left="10" w:right="29" w:firstLine="701"/>
        <w:jc w:val="both"/>
        <w:rPr>
          <w:sz w:val="36"/>
          <w:szCs w:val="36"/>
        </w:rPr>
      </w:pPr>
      <w:r w:rsidRPr="00B952DB">
        <w:rPr>
          <w:sz w:val="36"/>
          <w:szCs w:val="36"/>
        </w:rPr>
        <w:t xml:space="preserve">После выхода из леса или по окончании работы в лесу необходимо снять и осмотреть одежду, провести полный осмотр тела. </w:t>
      </w:r>
    </w:p>
    <w:p w:rsidR="00A70279" w:rsidRPr="00B952DB" w:rsidRDefault="00A70279">
      <w:pPr>
        <w:shd w:val="clear" w:color="auto" w:fill="FFFFFF"/>
        <w:spacing w:line="365" w:lineRule="exact"/>
        <w:ind w:left="10" w:right="29" w:firstLine="701"/>
        <w:jc w:val="both"/>
        <w:rPr>
          <w:sz w:val="36"/>
          <w:szCs w:val="36"/>
        </w:rPr>
      </w:pPr>
    </w:p>
    <w:p w:rsidR="00A70279" w:rsidRDefault="00A70279">
      <w:pPr>
        <w:shd w:val="clear" w:color="auto" w:fill="FFFFFF"/>
        <w:spacing w:line="365" w:lineRule="exact"/>
        <w:ind w:left="10" w:right="29" w:firstLine="701"/>
        <w:jc w:val="both"/>
        <w:rPr>
          <w:sz w:val="32"/>
          <w:szCs w:val="32"/>
        </w:rPr>
      </w:pPr>
    </w:p>
    <w:p w:rsidR="00A70279" w:rsidRDefault="00A70279" w:rsidP="00B952DB">
      <w:pPr>
        <w:shd w:val="clear" w:color="auto" w:fill="FFFFFF"/>
        <w:spacing w:line="365" w:lineRule="exact"/>
        <w:ind w:right="29"/>
        <w:jc w:val="both"/>
        <w:rPr>
          <w:sz w:val="32"/>
          <w:szCs w:val="32"/>
        </w:rPr>
      </w:pPr>
    </w:p>
    <w:p w:rsidR="00A70279" w:rsidRDefault="00A70279">
      <w:pPr>
        <w:shd w:val="clear" w:color="auto" w:fill="FFFFFF"/>
        <w:spacing w:line="365" w:lineRule="exact"/>
        <w:ind w:left="10" w:right="29" w:firstLine="701"/>
        <w:jc w:val="both"/>
        <w:rPr>
          <w:sz w:val="32"/>
          <w:szCs w:val="32"/>
        </w:rPr>
      </w:pPr>
    </w:p>
    <w:p w:rsidR="00A70279" w:rsidRDefault="00A70279" w:rsidP="00B952DB">
      <w:pPr>
        <w:shd w:val="clear" w:color="auto" w:fill="FFFFFF"/>
        <w:spacing w:line="365" w:lineRule="exact"/>
        <w:ind w:left="10" w:right="29" w:firstLine="701"/>
        <w:jc w:val="both"/>
        <w:rPr>
          <w:spacing w:val="-1"/>
          <w:sz w:val="40"/>
          <w:szCs w:val="40"/>
        </w:rPr>
      </w:pPr>
      <w:r w:rsidRPr="00B952DB">
        <w:rPr>
          <w:sz w:val="40"/>
          <w:szCs w:val="40"/>
        </w:rPr>
        <w:t>При обнаруже</w:t>
      </w:r>
      <w:r w:rsidRPr="00B952DB">
        <w:rPr>
          <w:sz w:val="40"/>
          <w:szCs w:val="40"/>
        </w:rPr>
        <w:softHyphen/>
        <w:t xml:space="preserve">нии клеща надо обратиться в поликлинику по месту жительства для его </w:t>
      </w:r>
      <w:r w:rsidRPr="00B952DB">
        <w:rPr>
          <w:spacing w:val="-1"/>
          <w:sz w:val="40"/>
          <w:szCs w:val="40"/>
        </w:rPr>
        <w:t>удаления и введени</w:t>
      </w:r>
      <w:r>
        <w:rPr>
          <w:spacing w:val="-1"/>
          <w:sz w:val="40"/>
          <w:szCs w:val="40"/>
        </w:rPr>
        <w:t>я специфического иммуноглобулина</w:t>
      </w:r>
    </w:p>
    <w:p w:rsidR="00A70279" w:rsidRPr="00B952DB" w:rsidRDefault="00A70279" w:rsidP="00B952DB">
      <w:pPr>
        <w:shd w:val="clear" w:color="auto" w:fill="FFFFFF"/>
        <w:spacing w:line="365" w:lineRule="exact"/>
        <w:ind w:left="10" w:right="29" w:firstLine="701"/>
        <w:jc w:val="both"/>
        <w:rPr>
          <w:sz w:val="40"/>
          <w:szCs w:val="40"/>
        </w:rPr>
      </w:pPr>
      <w:r w:rsidRPr="00B952DB">
        <w:rPr>
          <w:spacing w:val="-1"/>
          <w:sz w:val="40"/>
          <w:szCs w:val="40"/>
        </w:rPr>
        <w:t xml:space="preserve"> с </w:t>
      </w:r>
      <w:r>
        <w:rPr>
          <w:spacing w:val="-1"/>
          <w:sz w:val="40"/>
          <w:szCs w:val="40"/>
        </w:rPr>
        <w:t>9:00</w:t>
      </w:r>
      <w:r w:rsidRPr="00B952DB">
        <w:rPr>
          <w:spacing w:val="-1"/>
          <w:sz w:val="40"/>
          <w:szCs w:val="40"/>
        </w:rPr>
        <w:t xml:space="preserve"> до 1</w:t>
      </w:r>
      <w:r>
        <w:rPr>
          <w:spacing w:val="-1"/>
          <w:sz w:val="40"/>
          <w:szCs w:val="40"/>
        </w:rPr>
        <w:t>6:</w:t>
      </w:r>
      <w:r w:rsidRPr="00B952DB">
        <w:rPr>
          <w:spacing w:val="-1"/>
          <w:sz w:val="40"/>
          <w:szCs w:val="40"/>
        </w:rPr>
        <w:t xml:space="preserve">00 в </w:t>
      </w:r>
      <w:r w:rsidRPr="00B952DB">
        <w:rPr>
          <w:sz w:val="40"/>
          <w:szCs w:val="40"/>
        </w:rPr>
        <w:t>рабочие дни.</w:t>
      </w:r>
    </w:p>
    <w:p w:rsidR="00A70279" w:rsidRDefault="00A70279" w:rsidP="00B952DB">
      <w:pPr>
        <w:shd w:val="clear" w:color="auto" w:fill="FFFFFF"/>
        <w:spacing w:line="360" w:lineRule="exact"/>
        <w:ind w:right="24"/>
        <w:rPr>
          <w:sz w:val="32"/>
          <w:szCs w:val="32"/>
        </w:rPr>
      </w:pPr>
    </w:p>
    <w:p w:rsidR="00A70279" w:rsidRDefault="00A70279" w:rsidP="00B952DB">
      <w:pPr>
        <w:shd w:val="clear" w:color="auto" w:fill="FFFFFF"/>
        <w:spacing w:before="19" w:line="365" w:lineRule="exact"/>
        <w:ind w:right="24"/>
        <w:jc w:val="both"/>
        <w:rPr>
          <w:sz w:val="48"/>
          <w:szCs w:val="48"/>
        </w:rPr>
      </w:pPr>
      <w:r>
        <w:rPr>
          <w:b/>
          <w:bCs/>
          <w:sz w:val="48"/>
          <w:szCs w:val="48"/>
        </w:rPr>
        <w:t>П</w:t>
      </w:r>
      <w:r w:rsidRPr="00B952DB">
        <w:rPr>
          <w:b/>
          <w:bCs/>
          <w:sz w:val="48"/>
          <w:szCs w:val="48"/>
        </w:rPr>
        <w:t>осле 15 часов, а также в выходные и праздничные дни</w:t>
      </w:r>
      <w:r>
        <w:rPr>
          <w:b/>
          <w:bCs/>
          <w:sz w:val="48"/>
          <w:szCs w:val="48"/>
        </w:rPr>
        <w:t>,</w:t>
      </w:r>
      <w:r w:rsidRPr="00B952DB">
        <w:rPr>
          <w:b/>
          <w:bCs/>
          <w:sz w:val="48"/>
          <w:szCs w:val="48"/>
        </w:rPr>
        <w:t xml:space="preserve"> необхо</w:t>
      </w:r>
      <w:r w:rsidRPr="00B952DB">
        <w:rPr>
          <w:b/>
          <w:bCs/>
          <w:sz w:val="48"/>
          <w:szCs w:val="48"/>
        </w:rPr>
        <w:softHyphen/>
        <w:t xml:space="preserve">димо обращаться в городской травматологический пункт по адресу: ул. Амурская 59 </w:t>
      </w:r>
      <w:r w:rsidRPr="00B952DB">
        <w:rPr>
          <w:sz w:val="48"/>
          <w:szCs w:val="48"/>
        </w:rPr>
        <w:t>(но не позднее 3-х суток после присасывания клеща).</w:t>
      </w:r>
    </w:p>
    <w:p w:rsidR="00A70279" w:rsidRDefault="00A70279" w:rsidP="00B952DB">
      <w:pPr>
        <w:shd w:val="clear" w:color="auto" w:fill="FFFFFF"/>
        <w:spacing w:before="19" w:line="365" w:lineRule="exact"/>
        <w:ind w:right="24"/>
        <w:jc w:val="both"/>
        <w:rPr>
          <w:sz w:val="48"/>
          <w:szCs w:val="48"/>
        </w:rPr>
      </w:pPr>
    </w:p>
    <w:p w:rsidR="00A70279" w:rsidRPr="00B952DB" w:rsidRDefault="00A70279" w:rsidP="00B952DB">
      <w:pPr>
        <w:shd w:val="clear" w:color="auto" w:fill="FFFFFF"/>
        <w:spacing w:line="365" w:lineRule="exact"/>
        <w:jc w:val="both"/>
        <w:rPr>
          <w:sz w:val="36"/>
          <w:szCs w:val="36"/>
        </w:rPr>
      </w:pPr>
      <w:r w:rsidRPr="00B952DB">
        <w:rPr>
          <w:spacing w:val="-2"/>
          <w:sz w:val="36"/>
          <w:szCs w:val="36"/>
        </w:rPr>
        <w:t xml:space="preserve">При невозможности быстрого обращения за медицинской помощью, </w:t>
      </w:r>
      <w:r w:rsidRPr="00B952DB">
        <w:rPr>
          <w:sz w:val="36"/>
          <w:szCs w:val="36"/>
        </w:rPr>
        <w:t>клеща вытягивают вращательными движениями по ходу часовой стрел</w:t>
      </w:r>
      <w:r w:rsidRPr="00B952DB">
        <w:rPr>
          <w:sz w:val="36"/>
          <w:szCs w:val="36"/>
        </w:rPr>
        <w:softHyphen/>
        <w:t>ки, предварительно смазав любым маслом. Масло закупоривает дыха</w:t>
      </w:r>
      <w:r w:rsidRPr="00B952DB">
        <w:rPr>
          <w:sz w:val="36"/>
          <w:szCs w:val="36"/>
        </w:rPr>
        <w:softHyphen/>
        <w:t>тельные отверстия клеща, что облегчает его удаление. После снятия кле</w:t>
      </w:r>
      <w:r w:rsidRPr="00B952DB">
        <w:rPr>
          <w:sz w:val="36"/>
          <w:szCs w:val="36"/>
        </w:rPr>
        <w:softHyphen/>
        <w:t>ща рану следует обработать йодной настойкой или спиртосодержащими препаратами, руки необходимо вымыть с мылом. Не следует раздавли</w:t>
      </w:r>
      <w:r w:rsidRPr="00B952DB">
        <w:rPr>
          <w:sz w:val="36"/>
          <w:szCs w:val="36"/>
        </w:rPr>
        <w:softHyphen/>
        <w:t>вать клещей руками, так как это может привести к заражению вирусами клещевого энцефалита.</w:t>
      </w:r>
    </w:p>
    <w:p w:rsidR="00A70279" w:rsidRPr="00B952DB" w:rsidRDefault="00A70279" w:rsidP="00B952DB">
      <w:pPr>
        <w:shd w:val="clear" w:color="auto" w:fill="FFFFFF"/>
        <w:spacing w:line="365" w:lineRule="exact"/>
        <w:ind w:right="24" w:firstLine="706"/>
        <w:jc w:val="both"/>
        <w:rPr>
          <w:sz w:val="36"/>
          <w:szCs w:val="36"/>
        </w:rPr>
      </w:pPr>
      <w:r w:rsidRPr="00B952DB">
        <w:rPr>
          <w:spacing w:val="-2"/>
          <w:sz w:val="36"/>
          <w:szCs w:val="36"/>
        </w:rPr>
        <w:t xml:space="preserve">С целью определения целесообразности введения противоклещевого </w:t>
      </w:r>
      <w:r w:rsidRPr="00B952DB">
        <w:rPr>
          <w:sz w:val="36"/>
          <w:szCs w:val="36"/>
        </w:rPr>
        <w:t xml:space="preserve">иммуноглобулина, удаленного клеща необходимо поместить во флакон </w:t>
      </w:r>
      <w:r w:rsidRPr="00B952DB">
        <w:rPr>
          <w:spacing w:val="-1"/>
          <w:sz w:val="36"/>
          <w:szCs w:val="36"/>
        </w:rPr>
        <w:t>с крышкой и доставить в вирусологическую лабораторию для обследова</w:t>
      </w:r>
      <w:r w:rsidRPr="00B952DB">
        <w:rPr>
          <w:spacing w:val="-1"/>
          <w:sz w:val="36"/>
          <w:szCs w:val="36"/>
        </w:rPr>
        <w:softHyphen/>
      </w:r>
      <w:r w:rsidRPr="00B952DB">
        <w:rPr>
          <w:sz w:val="36"/>
          <w:szCs w:val="36"/>
        </w:rPr>
        <w:t xml:space="preserve">ния на предмет зараженности вирусом клещевого энцефалита. Экспресс - исследования проводятся в вирусологической лаборатории по </w:t>
      </w:r>
      <w:r w:rsidRPr="00B952DB">
        <w:rPr>
          <w:b/>
          <w:bCs/>
          <w:sz w:val="36"/>
          <w:szCs w:val="36"/>
        </w:rPr>
        <w:t xml:space="preserve">адресу: ул. Ленинградская, 70. </w:t>
      </w:r>
      <w:r w:rsidRPr="00B952DB">
        <w:rPr>
          <w:sz w:val="36"/>
          <w:szCs w:val="36"/>
        </w:rPr>
        <w:t>Выдача результата обследования производится в течение суток.</w:t>
      </w:r>
    </w:p>
    <w:p w:rsidR="00A70279" w:rsidRDefault="00A70279" w:rsidP="00B952DB">
      <w:pPr>
        <w:shd w:val="clear" w:color="auto" w:fill="FFFFFF"/>
        <w:spacing w:before="38" w:line="811" w:lineRule="exact"/>
        <w:ind w:left="1848"/>
      </w:pPr>
      <w:r>
        <w:rPr>
          <w:position w:val="2"/>
          <w:sz w:val="76"/>
          <w:szCs w:val="76"/>
        </w:rPr>
        <w:t>Уважаемые читинцы!</w:t>
      </w:r>
    </w:p>
    <w:p w:rsidR="00A70279" w:rsidRPr="007F1654" w:rsidRDefault="00A70279" w:rsidP="00B952DB">
      <w:pPr>
        <w:shd w:val="clear" w:color="auto" w:fill="FFFFFF"/>
        <w:spacing w:line="461" w:lineRule="exact"/>
        <w:ind w:left="10" w:right="34" w:firstLine="706"/>
        <w:jc w:val="both"/>
        <w:rPr>
          <w:b/>
          <w:bCs/>
        </w:rPr>
      </w:pPr>
      <w:r w:rsidRPr="007F1654">
        <w:rPr>
          <w:b/>
          <w:bCs/>
          <w:sz w:val="42"/>
          <w:szCs w:val="42"/>
        </w:rPr>
        <w:t>Будьте внимательны при посещении лесной зоны и открытых водоемов!</w:t>
      </w:r>
    </w:p>
    <w:p w:rsidR="00A70279" w:rsidRPr="007F1654" w:rsidRDefault="00A70279" w:rsidP="00B952DB">
      <w:pPr>
        <w:shd w:val="clear" w:color="auto" w:fill="FFFFFF"/>
        <w:spacing w:line="461" w:lineRule="exact"/>
        <w:ind w:left="10" w:right="34" w:firstLine="701"/>
        <w:jc w:val="both"/>
        <w:rPr>
          <w:b/>
          <w:bCs/>
        </w:rPr>
      </w:pPr>
      <w:r w:rsidRPr="007F1654">
        <w:rPr>
          <w:b/>
          <w:bCs/>
          <w:sz w:val="42"/>
          <w:szCs w:val="42"/>
        </w:rPr>
        <w:t>При присасывании клеща своевременно обращай</w:t>
      </w:r>
      <w:r w:rsidRPr="007F1654">
        <w:rPr>
          <w:b/>
          <w:bCs/>
          <w:sz w:val="42"/>
          <w:szCs w:val="42"/>
        </w:rPr>
        <w:softHyphen/>
        <w:t>тесь за медицинской помощью!</w:t>
      </w:r>
    </w:p>
    <w:p w:rsidR="00A70279" w:rsidRPr="00B952DB" w:rsidRDefault="00A70279" w:rsidP="00B952DB">
      <w:pPr>
        <w:shd w:val="clear" w:color="auto" w:fill="FFFFFF"/>
        <w:spacing w:before="19" w:line="365" w:lineRule="exact"/>
        <w:ind w:right="24"/>
        <w:jc w:val="both"/>
        <w:rPr>
          <w:sz w:val="48"/>
          <w:szCs w:val="48"/>
        </w:rPr>
        <w:sectPr w:rsidR="00A70279" w:rsidRPr="00B952DB">
          <w:type w:val="continuous"/>
          <w:pgSz w:w="11909" w:h="16834"/>
          <w:pgMar w:top="806" w:right="1006" w:bottom="360" w:left="660" w:header="720" w:footer="720" w:gutter="0"/>
          <w:cols w:space="60"/>
          <w:noEndnote/>
        </w:sectPr>
      </w:pPr>
    </w:p>
    <w:p w:rsidR="00A70279" w:rsidRDefault="00A70279" w:rsidP="00B952DB">
      <w:pPr>
        <w:shd w:val="clear" w:color="auto" w:fill="FFFFFF"/>
        <w:spacing w:line="461" w:lineRule="exact"/>
        <w:ind w:right="34"/>
        <w:rPr>
          <w:b/>
          <w:bCs/>
          <w:sz w:val="56"/>
          <w:szCs w:val="56"/>
        </w:rPr>
      </w:pPr>
    </w:p>
    <w:p w:rsidR="00A70279" w:rsidRPr="002B55F6" w:rsidRDefault="00A70279" w:rsidP="00033E25">
      <w:pPr>
        <w:shd w:val="clear" w:color="auto" w:fill="FFFFFF"/>
        <w:spacing w:line="461" w:lineRule="exact"/>
        <w:ind w:left="10" w:right="34" w:firstLine="701"/>
        <w:jc w:val="center"/>
        <w:rPr>
          <w:b/>
          <w:bCs/>
          <w:sz w:val="56"/>
          <w:szCs w:val="56"/>
        </w:rPr>
      </w:pPr>
      <w:r w:rsidRPr="002B55F6">
        <w:rPr>
          <w:b/>
          <w:bCs/>
          <w:sz w:val="56"/>
          <w:szCs w:val="56"/>
        </w:rPr>
        <w:t>Внимание!</w:t>
      </w:r>
    </w:p>
    <w:p w:rsidR="00A70279" w:rsidRPr="00033E25" w:rsidRDefault="00A70279" w:rsidP="00033E25">
      <w:pPr>
        <w:shd w:val="clear" w:color="auto" w:fill="FFFFFF"/>
        <w:spacing w:line="461" w:lineRule="exact"/>
        <w:ind w:left="10" w:right="34" w:firstLine="701"/>
        <w:jc w:val="center"/>
        <w:rPr>
          <w:b/>
          <w:bCs/>
          <w:sz w:val="48"/>
          <w:szCs w:val="48"/>
        </w:rPr>
      </w:pPr>
    </w:p>
    <w:p w:rsidR="00A70279" w:rsidRPr="00B952DB" w:rsidRDefault="00A70279" w:rsidP="00A24553">
      <w:pPr>
        <w:shd w:val="clear" w:color="auto" w:fill="FFFFFF"/>
        <w:spacing w:line="461" w:lineRule="exact"/>
        <w:ind w:left="10" w:right="34"/>
        <w:jc w:val="both"/>
        <w:rPr>
          <w:b/>
          <w:bCs/>
          <w:sz w:val="48"/>
          <w:szCs w:val="48"/>
        </w:rPr>
      </w:pPr>
      <w:r w:rsidRPr="00B952DB">
        <w:rPr>
          <w:b/>
          <w:bCs/>
          <w:sz w:val="48"/>
          <w:szCs w:val="48"/>
        </w:rPr>
        <w:t>Будьте внимательны при посещении лесной зоны!</w:t>
      </w:r>
    </w:p>
    <w:p w:rsidR="00A70279" w:rsidRPr="00B952DB" w:rsidRDefault="00A70279" w:rsidP="00A24553">
      <w:pPr>
        <w:shd w:val="clear" w:color="auto" w:fill="FFFFFF"/>
        <w:spacing w:line="461" w:lineRule="exact"/>
        <w:ind w:left="10" w:right="34"/>
        <w:jc w:val="both"/>
        <w:rPr>
          <w:b/>
          <w:bCs/>
          <w:sz w:val="48"/>
          <w:szCs w:val="48"/>
        </w:rPr>
      </w:pPr>
      <w:r w:rsidRPr="00B952DB">
        <w:rPr>
          <w:b/>
          <w:bCs/>
          <w:sz w:val="48"/>
          <w:szCs w:val="48"/>
        </w:rPr>
        <w:t>При присасывании клеща своевременно обращай</w:t>
      </w:r>
      <w:r w:rsidRPr="00B952DB">
        <w:rPr>
          <w:b/>
          <w:bCs/>
          <w:sz w:val="48"/>
          <w:szCs w:val="48"/>
        </w:rPr>
        <w:softHyphen/>
        <w:t>тесь за медицинской помощью!</w:t>
      </w:r>
    </w:p>
    <w:p w:rsidR="00A70279" w:rsidRPr="00B952DB" w:rsidRDefault="00A70279" w:rsidP="00A24553">
      <w:pPr>
        <w:shd w:val="clear" w:color="auto" w:fill="FFFFFF"/>
        <w:spacing w:line="461" w:lineRule="exact"/>
        <w:ind w:right="34"/>
        <w:rPr>
          <w:b/>
          <w:bCs/>
          <w:sz w:val="48"/>
          <w:szCs w:val="48"/>
        </w:rPr>
      </w:pPr>
    </w:p>
    <w:p w:rsidR="00A70279" w:rsidRPr="00B952DB" w:rsidRDefault="00A70279" w:rsidP="00A24553">
      <w:pPr>
        <w:shd w:val="clear" w:color="auto" w:fill="FFFFFF"/>
        <w:spacing w:line="461" w:lineRule="exact"/>
        <w:ind w:right="34"/>
        <w:rPr>
          <w:b/>
          <w:bCs/>
          <w:sz w:val="48"/>
          <w:szCs w:val="48"/>
        </w:rPr>
      </w:pPr>
    </w:p>
    <w:p w:rsidR="00A70279" w:rsidRPr="00B952DB" w:rsidRDefault="00A70279" w:rsidP="00033E25">
      <w:pPr>
        <w:shd w:val="clear" w:color="auto" w:fill="FFFFFF"/>
        <w:spacing w:line="365" w:lineRule="exact"/>
        <w:ind w:left="10" w:right="29" w:firstLine="701"/>
        <w:jc w:val="both"/>
        <w:rPr>
          <w:b/>
          <w:bCs/>
          <w:sz w:val="48"/>
          <w:szCs w:val="48"/>
        </w:rPr>
      </w:pPr>
      <w:r w:rsidRPr="00B952DB">
        <w:rPr>
          <w:b/>
          <w:bCs/>
          <w:sz w:val="48"/>
          <w:szCs w:val="48"/>
        </w:rPr>
        <w:t>При обнаруже</w:t>
      </w:r>
      <w:r w:rsidRPr="00B952DB">
        <w:rPr>
          <w:b/>
          <w:bCs/>
          <w:sz w:val="48"/>
          <w:szCs w:val="48"/>
        </w:rPr>
        <w:softHyphen/>
        <w:t>нии клеща обращаться:</w:t>
      </w:r>
    </w:p>
    <w:p w:rsidR="00A70279" w:rsidRPr="00B952DB" w:rsidRDefault="00A70279" w:rsidP="00033E25">
      <w:pPr>
        <w:shd w:val="clear" w:color="auto" w:fill="FFFFFF"/>
        <w:spacing w:line="365" w:lineRule="exact"/>
        <w:ind w:left="10" w:right="29" w:firstLine="701"/>
        <w:jc w:val="both"/>
        <w:rPr>
          <w:b/>
          <w:bCs/>
          <w:sz w:val="48"/>
          <w:szCs w:val="48"/>
        </w:rPr>
      </w:pPr>
    </w:p>
    <w:p w:rsidR="00A70279" w:rsidRDefault="00A70279" w:rsidP="00033E25">
      <w:pPr>
        <w:shd w:val="clear" w:color="auto" w:fill="FFFFFF"/>
        <w:spacing w:line="365" w:lineRule="exact"/>
        <w:ind w:left="10" w:right="29"/>
        <w:jc w:val="both"/>
        <w:rPr>
          <w:b/>
          <w:bCs/>
          <w:sz w:val="48"/>
          <w:szCs w:val="48"/>
        </w:rPr>
      </w:pPr>
      <w:r w:rsidRPr="00B952DB">
        <w:rPr>
          <w:b/>
          <w:bCs/>
          <w:sz w:val="48"/>
          <w:szCs w:val="48"/>
        </w:rPr>
        <w:t xml:space="preserve">в рабочие дни </w:t>
      </w:r>
      <w:r>
        <w:rPr>
          <w:b/>
          <w:bCs/>
          <w:sz w:val="48"/>
          <w:szCs w:val="48"/>
        </w:rPr>
        <w:t>–</w:t>
      </w:r>
      <w:r w:rsidRPr="00B952DB">
        <w:rPr>
          <w:b/>
          <w:bCs/>
          <w:sz w:val="48"/>
          <w:szCs w:val="48"/>
        </w:rPr>
        <w:t xml:space="preserve"> </w:t>
      </w:r>
    </w:p>
    <w:p w:rsidR="00A70279" w:rsidRDefault="00A70279" w:rsidP="00033E25">
      <w:pPr>
        <w:shd w:val="clear" w:color="auto" w:fill="FFFFFF"/>
        <w:spacing w:line="365" w:lineRule="exact"/>
        <w:ind w:left="10" w:right="29"/>
        <w:jc w:val="both"/>
        <w:rPr>
          <w:b/>
          <w:bCs/>
          <w:sz w:val="48"/>
          <w:szCs w:val="48"/>
        </w:rPr>
      </w:pPr>
    </w:p>
    <w:p w:rsidR="00A70279" w:rsidRPr="00B952DB" w:rsidRDefault="00A70279" w:rsidP="00033E25">
      <w:pPr>
        <w:shd w:val="clear" w:color="auto" w:fill="FFFFFF"/>
        <w:spacing w:line="365" w:lineRule="exact"/>
        <w:ind w:left="10" w:right="29"/>
        <w:jc w:val="both"/>
        <w:rPr>
          <w:b/>
          <w:bCs/>
          <w:sz w:val="48"/>
          <w:szCs w:val="48"/>
        </w:rPr>
      </w:pPr>
      <w:r w:rsidRPr="00B952DB">
        <w:rPr>
          <w:b/>
          <w:bCs/>
          <w:sz w:val="48"/>
          <w:szCs w:val="48"/>
        </w:rPr>
        <w:t xml:space="preserve">с 9 час до 16 час в поликлинику, </w:t>
      </w:r>
    </w:p>
    <w:p w:rsidR="00A70279" w:rsidRPr="00B952DB" w:rsidRDefault="00A70279" w:rsidP="002B55F6">
      <w:pPr>
        <w:shd w:val="clear" w:color="auto" w:fill="FFFFFF"/>
        <w:spacing w:line="365" w:lineRule="exact"/>
        <w:ind w:right="29"/>
        <w:jc w:val="both"/>
        <w:rPr>
          <w:b/>
          <w:bCs/>
          <w:sz w:val="48"/>
          <w:szCs w:val="48"/>
        </w:rPr>
      </w:pPr>
      <w:r w:rsidRPr="00B952DB">
        <w:rPr>
          <w:b/>
          <w:bCs/>
          <w:sz w:val="48"/>
          <w:szCs w:val="48"/>
        </w:rPr>
        <w:t>к врачу  инфекционисту (каб.№1)</w:t>
      </w:r>
    </w:p>
    <w:p w:rsidR="00A70279" w:rsidRPr="00B952DB" w:rsidRDefault="00A70279" w:rsidP="00033E25">
      <w:pPr>
        <w:shd w:val="clear" w:color="auto" w:fill="FFFFFF"/>
        <w:spacing w:line="365" w:lineRule="exact"/>
        <w:ind w:left="10" w:right="29" w:firstLine="701"/>
        <w:jc w:val="both"/>
        <w:rPr>
          <w:sz w:val="48"/>
          <w:szCs w:val="48"/>
        </w:rPr>
      </w:pPr>
    </w:p>
    <w:p w:rsidR="00A70279" w:rsidRPr="00B952DB" w:rsidRDefault="00A70279" w:rsidP="00033E25">
      <w:pPr>
        <w:shd w:val="clear" w:color="auto" w:fill="FFFFFF"/>
        <w:spacing w:line="360" w:lineRule="exact"/>
        <w:ind w:left="10" w:right="24"/>
        <w:jc w:val="both"/>
        <w:rPr>
          <w:sz w:val="48"/>
          <w:szCs w:val="48"/>
        </w:rPr>
      </w:pPr>
      <w:r>
        <w:rPr>
          <w:b/>
          <w:bCs/>
          <w:sz w:val="48"/>
          <w:szCs w:val="48"/>
        </w:rPr>
        <w:t>П</w:t>
      </w:r>
      <w:r w:rsidRPr="00B952DB">
        <w:rPr>
          <w:b/>
          <w:bCs/>
          <w:sz w:val="48"/>
          <w:szCs w:val="48"/>
        </w:rPr>
        <w:t>осле 16 часов, а также в выходные и праздничные дни</w:t>
      </w:r>
      <w:r>
        <w:rPr>
          <w:b/>
          <w:bCs/>
          <w:sz w:val="48"/>
          <w:szCs w:val="48"/>
        </w:rPr>
        <w:t>,</w:t>
      </w:r>
      <w:r w:rsidRPr="00B952DB">
        <w:rPr>
          <w:b/>
          <w:bCs/>
          <w:sz w:val="48"/>
          <w:szCs w:val="48"/>
        </w:rPr>
        <w:t xml:space="preserve"> необхо</w:t>
      </w:r>
      <w:r w:rsidRPr="00B952DB">
        <w:rPr>
          <w:b/>
          <w:bCs/>
          <w:sz w:val="48"/>
          <w:szCs w:val="48"/>
        </w:rPr>
        <w:softHyphen/>
        <w:t>димо обращаться в городской травматологический пункт по адресу: ул. Амурская 59 (круглосуточно).</w:t>
      </w:r>
    </w:p>
    <w:p w:rsidR="00A70279" w:rsidRPr="00B952DB" w:rsidRDefault="00A70279" w:rsidP="00A24553">
      <w:pPr>
        <w:rPr>
          <w:sz w:val="48"/>
          <w:szCs w:val="48"/>
        </w:rPr>
      </w:pPr>
    </w:p>
    <w:p w:rsidR="00A70279" w:rsidRDefault="00A70279" w:rsidP="00A24553">
      <w:pPr>
        <w:rPr>
          <w:sz w:val="48"/>
          <w:szCs w:val="48"/>
        </w:rPr>
      </w:pPr>
    </w:p>
    <w:p w:rsidR="00A70279" w:rsidRPr="00A24553" w:rsidRDefault="00A70279" w:rsidP="00A24553">
      <w:pPr>
        <w:rPr>
          <w:sz w:val="48"/>
          <w:szCs w:val="48"/>
        </w:rPr>
        <w:sectPr w:rsidR="00A70279" w:rsidRPr="00A24553" w:rsidSect="00033E25">
          <w:pgSz w:w="11909" w:h="16834"/>
          <w:pgMar w:top="806" w:right="1006" w:bottom="360" w:left="660" w:header="720" w:footer="720" w:gutter="0"/>
          <w:cols w:space="60"/>
          <w:noEndnote/>
        </w:sectPr>
      </w:pPr>
      <w:bookmarkStart w:id="0" w:name="_GoBack"/>
      <w:bookmarkEnd w:id="0"/>
    </w:p>
    <w:p w:rsidR="00A70279" w:rsidRPr="00033E25" w:rsidRDefault="00A70279" w:rsidP="00033E25">
      <w:pPr>
        <w:shd w:val="clear" w:color="auto" w:fill="FFFFFF"/>
        <w:spacing w:line="461" w:lineRule="exact"/>
        <w:ind w:left="10" w:right="34" w:firstLine="701"/>
        <w:jc w:val="center"/>
        <w:rPr>
          <w:b/>
          <w:bCs/>
          <w:sz w:val="28"/>
          <w:szCs w:val="28"/>
        </w:rPr>
      </w:pPr>
    </w:p>
    <w:p w:rsidR="00A70279" w:rsidRPr="00033E25" w:rsidRDefault="00A70279" w:rsidP="00033E25">
      <w:pPr>
        <w:shd w:val="clear" w:color="auto" w:fill="FFFFFF"/>
        <w:spacing w:line="461" w:lineRule="exact"/>
        <w:ind w:left="10" w:right="34" w:firstLine="701"/>
        <w:jc w:val="center"/>
        <w:rPr>
          <w:b/>
          <w:bCs/>
          <w:sz w:val="28"/>
          <w:szCs w:val="28"/>
        </w:rPr>
      </w:pPr>
    </w:p>
    <w:p w:rsidR="00A70279" w:rsidRPr="00033E25" w:rsidRDefault="00A70279" w:rsidP="00033E25">
      <w:pPr>
        <w:shd w:val="clear" w:color="auto" w:fill="FFFFFF"/>
        <w:spacing w:line="461" w:lineRule="exact"/>
        <w:ind w:left="10" w:right="34" w:firstLine="701"/>
        <w:jc w:val="center"/>
        <w:rPr>
          <w:b/>
          <w:bCs/>
          <w:sz w:val="28"/>
          <w:szCs w:val="28"/>
        </w:rPr>
      </w:pPr>
    </w:p>
    <w:p w:rsidR="00A70279" w:rsidRDefault="00A70279">
      <w:pPr>
        <w:shd w:val="clear" w:color="auto" w:fill="FFFFFF"/>
        <w:spacing w:line="461" w:lineRule="exact"/>
        <w:ind w:left="10" w:right="34" w:firstLine="701"/>
        <w:jc w:val="both"/>
        <w:rPr>
          <w:b/>
          <w:bCs/>
        </w:rPr>
      </w:pPr>
    </w:p>
    <w:p w:rsidR="00A70279" w:rsidRPr="007F1654" w:rsidRDefault="00A70279">
      <w:pPr>
        <w:shd w:val="clear" w:color="auto" w:fill="FFFFFF"/>
        <w:spacing w:line="461" w:lineRule="exact"/>
        <w:ind w:left="10" w:right="34" w:firstLine="701"/>
        <w:jc w:val="both"/>
        <w:rPr>
          <w:b/>
          <w:bCs/>
        </w:rPr>
      </w:pPr>
    </w:p>
    <w:sectPr w:rsidR="00A70279" w:rsidRPr="007F1654" w:rsidSect="004511EF">
      <w:pgSz w:w="11909" w:h="16834"/>
      <w:pgMar w:top="1440" w:right="564" w:bottom="720" w:left="110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279" w:rsidRDefault="00A70279" w:rsidP="00FC1CB0">
      <w:r>
        <w:separator/>
      </w:r>
    </w:p>
  </w:endnote>
  <w:endnote w:type="continuationSeparator" w:id="1">
    <w:p w:rsidR="00A70279" w:rsidRDefault="00A70279" w:rsidP="00FC1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279" w:rsidRDefault="00A70279" w:rsidP="00FC1CB0">
      <w:r>
        <w:separator/>
      </w:r>
    </w:p>
  </w:footnote>
  <w:footnote w:type="continuationSeparator" w:id="1">
    <w:p w:rsidR="00A70279" w:rsidRDefault="00A70279" w:rsidP="00FC1C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731"/>
    <w:rsid w:val="0000742B"/>
    <w:rsid w:val="00033E25"/>
    <w:rsid w:val="00140498"/>
    <w:rsid w:val="001A2A29"/>
    <w:rsid w:val="002B55F6"/>
    <w:rsid w:val="0035151E"/>
    <w:rsid w:val="00380091"/>
    <w:rsid w:val="004511EF"/>
    <w:rsid w:val="005A2120"/>
    <w:rsid w:val="00652EF3"/>
    <w:rsid w:val="00765533"/>
    <w:rsid w:val="007F1654"/>
    <w:rsid w:val="007F39B0"/>
    <w:rsid w:val="008300A4"/>
    <w:rsid w:val="008D6582"/>
    <w:rsid w:val="00A24553"/>
    <w:rsid w:val="00A26D64"/>
    <w:rsid w:val="00A70279"/>
    <w:rsid w:val="00B57731"/>
    <w:rsid w:val="00B952DB"/>
    <w:rsid w:val="00C13A9C"/>
    <w:rsid w:val="00D15C3F"/>
    <w:rsid w:val="00D4585D"/>
    <w:rsid w:val="00E63B92"/>
    <w:rsid w:val="00EA51F6"/>
    <w:rsid w:val="00EF2DDD"/>
    <w:rsid w:val="00F2182B"/>
    <w:rsid w:val="00FC1CB0"/>
    <w:rsid w:val="00FD6934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EF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C1C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1CB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FC1C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1CB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4</Pages>
  <Words>515</Words>
  <Characters>2940</Characters>
  <Application>Microsoft Office Outlook</Application>
  <DocSecurity>0</DocSecurity>
  <Lines>0</Lines>
  <Paragraphs>0</Paragraphs>
  <ScaleCrop>false</ScaleCrop>
  <Company>Notar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svk</cp:lastModifiedBy>
  <cp:revision>9</cp:revision>
  <dcterms:created xsi:type="dcterms:W3CDTF">2011-02-18T04:52:00Z</dcterms:created>
  <dcterms:modified xsi:type="dcterms:W3CDTF">2014-04-08T09:31:00Z</dcterms:modified>
</cp:coreProperties>
</file>